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E0B" w:rsidRDefault="00336E0B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Перечень дистанционных мероприятий для обучающихся ГБОУ ООШ с.Парфёновка </w:t>
      </w:r>
    </w:p>
    <w:p w:rsidR="00336E0B" w:rsidRDefault="00336E0B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в апреле 2020 г.</w:t>
      </w:r>
    </w:p>
    <w:p w:rsidR="00336E0B" w:rsidRDefault="00336E0B">
      <w:pPr>
        <w:jc w:val="center"/>
        <w:rPr>
          <w:rFonts w:ascii="Calibri" w:hAnsi="Calibri" w:cs="Calibri"/>
          <w:sz w:val="32"/>
          <w:szCs w:val="32"/>
        </w:rPr>
      </w:pPr>
    </w:p>
    <w:p w:rsidR="00336E0B" w:rsidRDefault="00336E0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1. Конкурс "Моё хобби" - изготовление творческого продукта в любой технике (фото или видеосъёмка работы) -5-9 классы</w:t>
      </w:r>
    </w:p>
    <w:p w:rsidR="00336E0B" w:rsidRDefault="00336E0B">
      <w:pPr>
        <w:rPr>
          <w:rFonts w:ascii="Calibri" w:hAnsi="Calibri" w:cs="Calibri"/>
          <w:sz w:val="28"/>
          <w:szCs w:val="28"/>
        </w:rPr>
      </w:pPr>
    </w:p>
    <w:p w:rsidR="00336E0B" w:rsidRDefault="00336E0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2. Виртуальная экскурсия по музею "Самара Космическая"</w:t>
      </w:r>
    </w:p>
    <w:p w:rsidR="00336E0B" w:rsidRDefault="00336E0B">
      <w:pPr>
        <w:rPr>
          <w:rFonts w:ascii="Calibri" w:hAnsi="Calibri" w:cs="Calibri"/>
          <w:sz w:val="28"/>
          <w:szCs w:val="28"/>
        </w:rPr>
      </w:pPr>
      <w:hyperlink r:id="rId6" w:history="1">
        <w:r>
          <w:rPr>
            <w:rStyle w:val="Hyperlink"/>
            <w:rFonts w:ascii="Calibri" w:hAnsi="Calibri" w:cs="Calibri"/>
            <w:sz w:val="28"/>
            <w:szCs w:val="28"/>
          </w:rPr>
          <w:t>(http://kray63.ru/virtualnye-ekskursii/samara-kosmicheskaya/virtualnaya-ekskursiya-po-muzeyu-samara-kosmicheskaya).</w:t>
        </w:r>
      </w:hyperlink>
      <w:r>
        <w:rPr>
          <w:rFonts w:ascii="Calibri" w:hAnsi="Calibri" w:cs="Calibri"/>
          <w:sz w:val="28"/>
          <w:szCs w:val="28"/>
        </w:rPr>
        <w:t xml:space="preserve"> Конкурс на лучший отзыв-эссе. 1-9 классы</w:t>
      </w:r>
    </w:p>
    <w:p w:rsidR="00336E0B" w:rsidRDefault="00336E0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</w:p>
    <w:p w:rsidR="00336E0B" w:rsidRDefault="00336E0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3. Конкурс "Рецепт - не секрет"(фото или видеосъёмка приготовления традиционного семейного блюда) - 1-6 классы</w:t>
      </w:r>
    </w:p>
    <w:p w:rsidR="00336E0B" w:rsidRDefault="00336E0B">
      <w:pPr>
        <w:rPr>
          <w:rFonts w:ascii="Calibri" w:hAnsi="Calibri" w:cs="Calibri"/>
          <w:sz w:val="28"/>
          <w:szCs w:val="28"/>
        </w:rPr>
      </w:pPr>
    </w:p>
    <w:sectPr w:rsidR="00336E0B" w:rsidSect="00336E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E0B" w:rsidRDefault="00336E0B" w:rsidP="00336E0B">
      <w:r>
        <w:separator/>
      </w:r>
    </w:p>
  </w:endnote>
  <w:endnote w:type="continuationSeparator" w:id="0">
    <w:p w:rsidR="00336E0B" w:rsidRDefault="00336E0B" w:rsidP="00336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0B" w:rsidRDefault="00336E0B">
    <w:pPr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0B" w:rsidRDefault="00336E0B">
    <w:pPr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0B" w:rsidRDefault="00336E0B">
    <w:pPr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E0B" w:rsidRDefault="00336E0B" w:rsidP="00336E0B">
      <w:r>
        <w:separator/>
      </w:r>
    </w:p>
  </w:footnote>
  <w:footnote w:type="continuationSeparator" w:id="0">
    <w:p w:rsidR="00336E0B" w:rsidRDefault="00336E0B" w:rsidP="00336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0B" w:rsidRDefault="00336E0B">
    <w:pPr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0B" w:rsidRDefault="00336E0B">
    <w:pPr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0B" w:rsidRDefault="00336E0B">
    <w:pPr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6E0B"/>
    <w:rsid w:val="00336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/>
    </w:rPr>
  </w:style>
  <w:style w:type="paragraph" w:styleId="Heading1">
    <w:name w:val="heading 1"/>
    <w:basedOn w:val="Normal"/>
    <w:next w:val="Normal"/>
    <w:link w:val="Heading1Char1"/>
    <w:uiPriority w:val="99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6E0B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1Char1">
    <w:name w:val="Heading 1 Char1"/>
    <w:basedOn w:val="DefaultParagraphFont"/>
    <w:link w:val="Heading1"/>
    <w:uiPriority w:val="99"/>
    <w:rPr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6E0B"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2Char1">
    <w:name w:val="Heading 2 Char1"/>
    <w:basedOn w:val="DefaultParagraphFont"/>
    <w:link w:val="Heading2"/>
    <w:uiPriority w:val="99"/>
    <w:rPr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6E0B"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3Char1">
    <w:name w:val="Heading 3 Char1"/>
    <w:basedOn w:val="DefaultParagraphFont"/>
    <w:link w:val="Heading3"/>
    <w:uiPriority w:val="99"/>
    <w:rPr>
      <w:b/>
      <w:bCs/>
      <w:sz w:val="26"/>
      <w:szCs w:val="2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link w:val="HeaderChar1"/>
    <w:uiPriority w:val="9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36E0B"/>
    <w:rPr>
      <w:rFonts w:ascii="Arial" w:hAnsi="Arial" w:cs="Arial"/>
      <w:sz w:val="20"/>
      <w:szCs w:val="20"/>
      <w:lang/>
    </w:rPr>
  </w:style>
  <w:style w:type="character" w:customStyle="1" w:styleId="HeaderChar1">
    <w:name w:val="Header Char1"/>
    <w:basedOn w:val="DefaultParagraphFont"/>
    <w:link w:val="Header"/>
    <w:uiPriority w:val="99"/>
  </w:style>
  <w:style w:type="paragraph" w:styleId="Footer">
    <w:name w:val="footer"/>
    <w:basedOn w:val="Normal"/>
    <w:link w:val="FooterChar1"/>
    <w:uiPriority w:val="9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36E0B"/>
    <w:rPr>
      <w:rFonts w:ascii="Arial" w:hAnsi="Arial" w:cs="Arial"/>
      <w:sz w:val="20"/>
      <w:szCs w:val="20"/>
      <w:lang/>
    </w:rPr>
  </w:style>
  <w:style w:type="character" w:customStyle="1" w:styleId="FooterChar1">
    <w:name w:val="Footer Char1"/>
    <w:basedOn w:val="DefaultParagraphFont"/>
    <w:link w:val="Footer"/>
    <w:uiPriority w:val="99"/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6E0B"/>
    <w:rPr>
      <w:rFonts w:ascii="Arial" w:hAnsi="Arial" w:cs="Arial"/>
      <w:sz w:val="20"/>
      <w:szCs w:val="20"/>
      <w:lang/>
    </w:rPr>
  </w:style>
  <w:style w:type="character" w:customStyle="1" w:styleId="FootnoteTextChar1">
    <w:name w:val="Footnote Text Char1"/>
    <w:basedOn w:val="DefaultParagraphFont"/>
    <w:link w:val="FootnoteText"/>
    <w:uiPriority w:val="99"/>
  </w:style>
  <w:style w:type="paragraph" w:styleId="EndnoteText">
    <w:name w:val="endnote text"/>
    <w:basedOn w:val="Normal"/>
    <w:link w:val="EndnoteTextChar1"/>
    <w:uiPriority w:val="99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36E0B"/>
    <w:rPr>
      <w:rFonts w:ascii="Arial" w:hAnsi="Arial" w:cs="Arial"/>
      <w:sz w:val="20"/>
      <w:szCs w:val="20"/>
      <w:lang/>
    </w:rPr>
  </w:style>
  <w:style w:type="character" w:customStyle="1" w:styleId="EndnoteTextChar1">
    <w:name w:val="Endnote Text Char1"/>
    <w:basedOn w:val="DefaultParagraphFont"/>
    <w:link w:val="EndnoteText"/>
    <w:uiPriority w:val="99"/>
  </w:style>
  <w:style w:type="paragraph" w:styleId="Caption">
    <w:name w:val="caption"/>
    <w:basedOn w:val="Normal"/>
    <w:next w:val="Normal"/>
    <w:uiPriority w:val="99"/>
    <w:qFormat/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ray63.ru/virtualnye-ekskursii/samara-kosmicheskaya/virtualnaya-ekskursiya-po-muzeyu-samara-kosmicheskaya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